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31"/>
        <w:tblW w:w="92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125"/>
      </w:tblGrid>
      <w:tr w:rsidR="00563010" w:rsidRPr="00B75352" w:rsidTr="00563010">
        <w:trPr>
          <w:tblCellSpacing w:w="0" w:type="dxa"/>
        </w:trPr>
        <w:tc>
          <w:tcPr>
            <w:tcW w:w="9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7E7"/>
            <w:hideMark/>
          </w:tcPr>
          <w:p w:rsidR="00563010" w:rsidRPr="003D3FA5" w:rsidRDefault="00563010" w:rsidP="003D3F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Lab Project in </w:t>
            </w:r>
            <w:r w:rsidR="003D3FA5" w:rsidRPr="003D3FA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(NAME OF PROJECT)</w:t>
            </w:r>
            <w:r w:rsidRPr="003D3FA5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at (NAME OF FACULTY/INSTITUTE_LOCATION IN BERLIN)</w:t>
            </w:r>
          </w:p>
        </w:tc>
      </w:tr>
      <w:tr w:rsidR="00563010" w:rsidRPr="00B75352" w:rsidTr="00563010">
        <w:trPr>
          <w:tblCellSpacing w:w="0" w:type="dxa"/>
        </w:trPr>
        <w:tc>
          <w:tcPr>
            <w:tcW w:w="9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63010" w:rsidRPr="00B75352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>NAME OF PROFESSOR/DOCTORAL STUDENT/PRINCIPAL INVESTIGATOR ETC.</w:t>
            </w:r>
          </w:p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>PLEASE PROVIDE YOUR CONTACT INFORMATION</w:t>
            </w:r>
            <w:r w:rsidR="003D3FA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AND NAME OF YOUR DEPARTMENT</w:t>
            </w:r>
          </w:p>
        </w:tc>
      </w:tr>
      <w:tr w:rsidR="00563010" w:rsidRPr="00B75352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SHORT PROJECT DESCRIPTION (APPROX. 100-150 WORDS)</w:t>
            </w:r>
          </w:p>
        </w:tc>
      </w:tr>
      <w:tr w:rsidR="00563010" w:rsidRPr="00B75352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>STUDENT TASKS/RESPONSIBILITIES IN THE LAB</w:t>
            </w:r>
            <w:r w:rsidR="00B7535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or COMPANY</w:t>
            </w:r>
            <w:bookmarkStart w:id="0" w:name="_GoBack"/>
            <w:bookmarkEnd w:id="0"/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(IN BULLET POINTS)</w:t>
            </w:r>
          </w:p>
        </w:tc>
      </w:tr>
      <w:tr w:rsidR="00563010" w:rsidRPr="00B75352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Requirements</w:t>
            </w:r>
            <w:proofErr w:type="spellEnd"/>
          </w:p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3FA5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>LIST OF REQUIREMENTS FOR APPLICANTS</w:t>
            </w:r>
          </w:p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D3FA5">
              <w:rPr>
                <w:rFonts w:eastAsia="Times New Roman" w:cs="Times New Roman"/>
                <w:sz w:val="24"/>
                <w:szCs w:val="24"/>
                <w:lang w:val="en-US"/>
              </w:rPr>
              <w:t>(SPECIAL EXPERIENCES &amp; SKILLS/LEVEL OF STUDIES ETC.)</w:t>
            </w:r>
          </w:p>
        </w:tc>
      </w:tr>
      <w:tr w:rsidR="00563010" w:rsidRPr="003D3FA5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Preferred</w:t>
            </w:r>
            <w:proofErr w:type="spellEnd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63010" w:rsidRPr="00B75352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3F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1AB" w:rsidRPr="003D3FA5" w:rsidRDefault="00265CB4" w:rsidP="00CD31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The program dates are </w:t>
            </w:r>
            <w:r w:rsidR="00CD31AB">
              <w:rPr>
                <w:rFonts w:eastAsia="Times New Roman" w:cs="Times New Roman"/>
                <w:sz w:val="24"/>
                <w:szCs w:val="24"/>
                <w:u w:val="single"/>
                <w:lang w:val="en-US"/>
              </w:rPr>
              <w:t>May 11-July 31</w:t>
            </w:r>
            <w:r w:rsidR="00CD31AB" w:rsidRPr="00CD31AB">
              <w:rPr>
                <w:rFonts w:eastAsia="Times New Roman" w:cs="Times New Roman"/>
                <w:sz w:val="24"/>
                <w:szCs w:val="24"/>
                <w:u w:val="single"/>
                <w:lang w:val="en-US"/>
              </w:rPr>
              <w:t>, 2020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. Please indicate an alternative</w:t>
            </w:r>
            <w:r w:rsidR="00CD31A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timeframe, if the above dates do not work out.</w:t>
            </w:r>
          </w:p>
        </w:tc>
      </w:tr>
      <w:tr w:rsidR="00563010" w:rsidRPr="00CD31AB" w:rsidTr="00563010">
        <w:trPr>
          <w:tblCellSpacing w:w="0" w:type="dxa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2B6728" w:rsidP="00563010">
            <w:pPr>
              <w:spacing w:before="100" w:beforeAutospacing="1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Additional information/requirements needed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010" w:rsidRPr="003D3FA5" w:rsidRDefault="00563010" w:rsidP="005630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010" w:rsidRPr="003D3FA5" w:rsidTr="00563010">
        <w:tc>
          <w:tcPr>
            <w:tcW w:w="9350" w:type="dxa"/>
          </w:tcPr>
          <w:p w:rsidR="003D3FA5" w:rsidRPr="003D3FA5" w:rsidRDefault="00563010" w:rsidP="003D3FA5">
            <w:pPr>
              <w:jc w:val="center"/>
              <w:rPr>
                <w:b/>
                <w:sz w:val="28"/>
                <w:szCs w:val="28"/>
              </w:rPr>
            </w:pPr>
            <w:r w:rsidRPr="00624185">
              <w:rPr>
                <w:b/>
                <w:sz w:val="28"/>
                <w:szCs w:val="28"/>
              </w:rPr>
              <w:t>VORLAGE FÜR PROJEKTBESCHREIBUNG HUMBOL</w:t>
            </w:r>
            <w:r w:rsidRPr="003D3FA5">
              <w:rPr>
                <w:b/>
                <w:sz w:val="28"/>
                <w:szCs w:val="28"/>
              </w:rPr>
              <w:t>DT INTERNSHIP-PROGRAMM</w:t>
            </w:r>
          </w:p>
        </w:tc>
      </w:tr>
    </w:tbl>
    <w:p w:rsidR="00563010" w:rsidRPr="003D3FA5" w:rsidRDefault="00563010"/>
    <w:p w:rsidR="00563010" w:rsidRPr="003D3FA5" w:rsidRDefault="00563010" w:rsidP="00563010"/>
    <w:p w:rsidR="00563010" w:rsidRPr="003D3FA5" w:rsidRDefault="00563010" w:rsidP="005630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010" w:rsidRPr="003D3FA5" w:rsidTr="003D3FA5">
        <w:trPr>
          <w:trHeight w:val="2397"/>
        </w:trPr>
        <w:tc>
          <w:tcPr>
            <w:tcW w:w="9350" w:type="dxa"/>
          </w:tcPr>
          <w:p w:rsidR="003D3FA5" w:rsidRPr="003D3FA5" w:rsidRDefault="003D3FA5" w:rsidP="00563010">
            <w:pPr>
              <w:pStyle w:val="KeinLeerraum"/>
              <w:rPr>
                <w:b/>
                <w:sz w:val="24"/>
                <w:szCs w:val="24"/>
              </w:rPr>
            </w:pPr>
          </w:p>
          <w:p w:rsidR="00563010" w:rsidRPr="003D3FA5" w:rsidRDefault="00563010" w:rsidP="00563010">
            <w:pPr>
              <w:pStyle w:val="KeinLeerraum"/>
              <w:rPr>
                <w:b/>
                <w:sz w:val="24"/>
                <w:szCs w:val="24"/>
              </w:rPr>
            </w:pPr>
            <w:r w:rsidRPr="003D3FA5">
              <w:rPr>
                <w:b/>
                <w:sz w:val="24"/>
                <w:szCs w:val="24"/>
              </w:rPr>
              <w:t>Kontakt und Informationen</w:t>
            </w:r>
          </w:p>
          <w:p w:rsidR="00563010" w:rsidRPr="003D3FA5" w:rsidRDefault="00563010" w:rsidP="00563010">
            <w:pPr>
              <w:pStyle w:val="KeinLeerraum"/>
              <w:rPr>
                <w:b/>
                <w:sz w:val="32"/>
                <w:szCs w:val="32"/>
              </w:rPr>
            </w:pPr>
            <w:r w:rsidRPr="003D3FA5">
              <w:t>Dr. Britta Schumacher</w:t>
            </w:r>
          </w:p>
          <w:p w:rsidR="00563010" w:rsidRPr="003D3FA5" w:rsidRDefault="00563010" w:rsidP="00563010">
            <w:pPr>
              <w:pStyle w:val="KeinLeerraum"/>
            </w:pPr>
            <w:r w:rsidRPr="003D3FA5">
              <w:t>E-Mail: britta.schumacher@hu-berlin.de</w:t>
            </w:r>
          </w:p>
          <w:p w:rsidR="00563010" w:rsidRPr="003D3FA5" w:rsidRDefault="00563010" w:rsidP="00563010">
            <w:pPr>
              <w:pStyle w:val="KeinLeerraum"/>
            </w:pPr>
            <w:r w:rsidRPr="003D3FA5">
              <w:t>Telefon: +49 30 2093 20088</w:t>
            </w:r>
          </w:p>
          <w:p w:rsidR="00563010" w:rsidRPr="003D3FA5" w:rsidRDefault="00563010" w:rsidP="00563010">
            <w:pPr>
              <w:pStyle w:val="KeinLeerraum"/>
              <w:rPr>
                <w:sz w:val="18"/>
                <w:szCs w:val="18"/>
              </w:rPr>
            </w:pPr>
          </w:p>
          <w:p w:rsidR="00401790" w:rsidRPr="003C2FF0" w:rsidRDefault="00401790" w:rsidP="00401790">
            <w:pPr>
              <w:pStyle w:val="KeinLeerraum"/>
            </w:pPr>
          </w:p>
          <w:p w:rsidR="00563010" w:rsidRPr="00401790" w:rsidRDefault="00401790" w:rsidP="00563010">
            <w:pPr>
              <w:pStyle w:val="KeinLeerraum"/>
              <w:rPr>
                <w:sz w:val="18"/>
                <w:szCs w:val="18"/>
              </w:rPr>
            </w:pPr>
            <w:r w:rsidRPr="0050360F">
              <w:rPr>
                <w:b/>
                <w:sz w:val="18"/>
                <w:szCs w:val="18"/>
              </w:rPr>
              <w:t xml:space="preserve">Eine Finanzierung des Humboldt </w:t>
            </w:r>
            <w:proofErr w:type="spellStart"/>
            <w:r w:rsidRPr="0050360F">
              <w:rPr>
                <w:b/>
                <w:sz w:val="18"/>
                <w:szCs w:val="18"/>
              </w:rPr>
              <w:t>Internship</w:t>
            </w:r>
            <w:proofErr w:type="spellEnd"/>
            <w:r w:rsidRPr="0050360F">
              <w:rPr>
                <w:b/>
                <w:sz w:val="18"/>
                <w:szCs w:val="18"/>
              </w:rPr>
              <w:t>-Programm</w:t>
            </w:r>
            <w:r w:rsidR="002B6728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 w:rsidRPr="0050360F">
              <w:rPr>
                <w:b/>
                <w:sz w:val="18"/>
                <w:szCs w:val="18"/>
              </w:rPr>
              <w:t xml:space="preserve"> ist in Planung!</w:t>
            </w:r>
          </w:p>
        </w:tc>
      </w:tr>
    </w:tbl>
    <w:p w:rsidR="00563010" w:rsidRPr="00563010" w:rsidRDefault="00563010" w:rsidP="00563010">
      <w:pPr>
        <w:ind w:firstLine="720"/>
      </w:pPr>
    </w:p>
    <w:p w:rsidR="00563010" w:rsidRPr="00563010" w:rsidRDefault="00563010" w:rsidP="00563010"/>
    <w:p w:rsidR="003D3FA5" w:rsidRPr="00563010" w:rsidRDefault="003D3FA5" w:rsidP="00563010"/>
    <w:sectPr w:rsidR="003D3FA5" w:rsidRPr="00563010" w:rsidSect="003D3FA5">
      <w:headerReference w:type="default" r:id="rId8"/>
      <w:pgSz w:w="12240" w:h="15840"/>
      <w:pgMar w:top="241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FE" w:rsidRDefault="00E820FE" w:rsidP="00563010">
      <w:pPr>
        <w:spacing w:after="0" w:line="240" w:lineRule="auto"/>
      </w:pPr>
      <w:r>
        <w:separator/>
      </w:r>
    </w:p>
  </w:endnote>
  <w:endnote w:type="continuationSeparator" w:id="0">
    <w:p w:rsidR="00E820FE" w:rsidRDefault="00E820FE" w:rsidP="005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FE" w:rsidRDefault="00E820FE" w:rsidP="00563010">
      <w:pPr>
        <w:spacing w:after="0" w:line="240" w:lineRule="auto"/>
      </w:pPr>
      <w:r>
        <w:separator/>
      </w:r>
    </w:p>
  </w:footnote>
  <w:footnote w:type="continuationSeparator" w:id="0">
    <w:p w:rsidR="00E820FE" w:rsidRDefault="00E820FE" w:rsidP="005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10" w:rsidRDefault="00563010" w:rsidP="00563010">
    <w:pPr>
      <w:pStyle w:val="Kopfzeile"/>
      <w:ind w:left="709"/>
    </w:pPr>
    <w:r>
      <w:rPr>
        <w:noProof/>
        <w:lang w:eastAsia="de-DE"/>
      </w:rPr>
      <w:drawing>
        <wp:inline distT="0" distB="0" distL="0" distR="0" wp14:anchorId="3A13A4D4" wp14:editId="1EA730D5">
          <wp:extent cx="5181600" cy="9144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3010" w:rsidRDefault="00563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0CA"/>
    <w:multiLevelType w:val="hybridMultilevel"/>
    <w:tmpl w:val="1D1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0"/>
    <w:rsid w:val="000F193F"/>
    <w:rsid w:val="001950EE"/>
    <w:rsid w:val="00265CB4"/>
    <w:rsid w:val="002B6728"/>
    <w:rsid w:val="003D3FA5"/>
    <w:rsid w:val="00401790"/>
    <w:rsid w:val="00563010"/>
    <w:rsid w:val="005D5EAD"/>
    <w:rsid w:val="00624185"/>
    <w:rsid w:val="00B75352"/>
    <w:rsid w:val="00BB7509"/>
    <w:rsid w:val="00C47E18"/>
    <w:rsid w:val="00CB7FA6"/>
    <w:rsid w:val="00CD31AB"/>
    <w:rsid w:val="00DD3F74"/>
    <w:rsid w:val="00E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010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0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01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010"/>
    <w:rPr>
      <w:lang w:val="de-DE"/>
    </w:rPr>
  </w:style>
  <w:style w:type="table" w:styleId="Tabellenraster">
    <w:name w:val="Table Grid"/>
    <w:basedOn w:val="NormaleTabelle"/>
    <w:uiPriority w:val="39"/>
    <w:rsid w:val="0056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63010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79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010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0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010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010"/>
    <w:rPr>
      <w:lang w:val="de-DE"/>
    </w:rPr>
  </w:style>
  <w:style w:type="table" w:styleId="Tabellenraster">
    <w:name w:val="Table Grid"/>
    <w:basedOn w:val="NormaleTabelle"/>
    <w:uiPriority w:val="39"/>
    <w:rsid w:val="0056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63010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79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59FE78EF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Schumacher</dc:creator>
  <cp:lastModifiedBy>Britta Schumacher</cp:lastModifiedBy>
  <cp:revision>11</cp:revision>
  <cp:lastPrinted>2019-09-03T08:37:00Z</cp:lastPrinted>
  <dcterms:created xsi:type="dcterms:W3CDTF">2019-08-21T15:11:00Z</dcterms:created>
  <dcterms:modified xsi:type="dcterms:W3CDTF">2019-09-10T09:13:00Z</dcterms:modified>
</cp:coreProperties>
</file>